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53" w:rsidRPr="00540F81" w:rsidRDefault="00700653" w:rsidP="00C87CAF"/>
    <w:tbl>
      <w:tblPr>
        <w:tblW w:w="937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9"/>
        <w:gridCol w:w="1814"/>
        <w:gridCol w:w="283"/>
        <w:gridCol w:w="946"/>
        <w:gridCol w:w="283"/>
        <w:gridCol w:w="1015"/>
        <w:gridCol w:w="886"/>
        <w:gridCol w:w="283"/>
        <w:gridCol w:w="1834"/>
      </w:tblGrid>
      <w:tr w:rsidR="00700653" w:rsidRPr="00540F81">
        <w:trPr>
          <w:trHeight w:val="600"/>
        </w:trPr>
        <w:tc>
          <w:tcPr>
            <w:tcW w:w="93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00653" w:rsidRPr="00540F81" w:rsidRDefault="00700653" w:rsidP="009457FC">
            <w:pPr>
              <w:jc w:val="center"/>
              <w:rPr>
                <w:b/>
                <w:bCs/>
              </w:rPr>
            </w:pPr>
            <w:r w:rsidRPr="00540F81">
              <w:rPr>
                <w:b/>
                <w:bCs/>
              </w:rPr>
              <w:t>TANTÁRGY LEÍRÁS</w:t>
            </w:r>
          </w:p>
        </w:tc>
      </w:tr>
      <w:tr w:rsidR="00700653" w:rsidRPr="00540F81">
        <w:trPr>
          <w:trHeight w:val="375"/>
        </w:trPr>
        <w:tc>
          <w:tcPr>
            <w:tcW w:w="93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00653" w:rsidRPr="00540F81" w:rsidRDefault="00700653" w:rsidP="009457FC">
            <w:pPr>
              <w:jc w:val="center"/>
              <w:rPr>
                <w:b/>
                <w:bCs/>
              </w:rPr>
            </w:pPr>
            <w:r w:rsidRPr="00540F81">
              <w:rPr>
                <w:b/>
                <w:bCs/>
              </w:rPr>
              <w:t>Tantárgy</w:t>
            </w:r>
          </w:p>
        </w:tc>
      </w:tr>
      <w:tr w:rsidR="00700653" w:rsidRPr="00540F81">
        <w:trPr>
          <w:trHeight w:val="300"/>
        </w:trPr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700653" w:rsidRPr="00540F81" w:rsidRDefault="00700653" w:rsidP="009457FC">
            <w:r w:rsidRPr="00540F81">
              <w:t>Jellege/</w:t>
            </w:r>
            <w:r>
              <w:t>sorszáma</w:t>
            </w:r>
            <w:r w:rsidRPr="00540F81">
              <w:t>:</w:t>
            </w:r>
          </w:p>
        </w:tc>
        <w:tc>
          <w:tcPr>
            <w:tcW w:w="3043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700653" w:rsidRPr="00C116E8" w:rsidRDefault="00700653" w:rsidP="009457FC">
            <w:r w:rsidRPr="00C116E8">
              <w:t>Matematikai alapok GI Msc előkészítő</w:t>
            </w:r>
          </w:p>
        </w:tc>
        <w:tc>
          <w:tcPr>
            <w:tcW w:w="21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700653" w:rsidRPr="00540F81" w:rsidRDefault="00700653" w:rsidP="009457FC">
            <w:r w:rsidRPr="00540F81">
              <w:t>Neve: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00653" w:rsidRPr="00FD3384" w:rsidRDefault="00700653" w:rsidP="009457FC">
            <w:r>
              <w:t>Gazdaságinformatikus MSc Matematikai felkészítő</w:t>
            </w:r>
          </w:p>
        </w:tc>
      </w:tr>
      <w:tr w:rsidR="00700653" w:rsidRPr="00540F81">
        <w:trPr>
          <w:trHeight w:val="300"/>
        </w:trPr>
        <w:tc>
          <w:tcPr>
            <w:tcW w:w="202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700653" w:rsidRPr="00540F81" w:rsidRDefault="00700653" w:rsidP="009457FC"/>
        </w:tc>
        <w:tc>
          <w:tcPr>
            <w:tcW w:w="30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700653" w:rsidRPr="00540F81" w:rsidRDefault="00700653" w:rsidP="009457FC"/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700653" w:rsidRPr="00540F81" w:rsidRDefault="00700653" w:rsidP="009457FC">
            <w:r w:rsidRPr="00540F81">
              <w:t>Kreditérték: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00653" w:rsidRPr="00540F81" w:rsidRDefault="00700653" w:rsidP="009457FC">
            <w:r>
              <w:t>0</w:t>
            </w:r>
          </w:p>
        </w:tc>
      </w:tr>
      <w:tr w:rsidR="00700653" w:rsidRPr="00540F81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700653" w:rsidRPr="00540F81" w:rsidRDefault="00700653" w:rsidP="009457FC">
            <w:r w:rsidRPr="00540F81">
              <w:t>Gondozó tanszék/intézet: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00653" w:rsidRPr="00540F81" w:rsidRDefault="00700653" w:rsidP="009457FC">
            <w:r w:rsidRPr="00540F81">
              <w:t xml:space="preserve">Módszertani </w:t>
            </w:r>
            <w:r>
              <w:t>Intézeti Tanszék</w:t>
            </w:r>
          </w:p>
        </w:tc>
      </w:tr>
      <w:tr w:rsidR="00700653" w:rsidRPr="00540F81">
        <w:trPr>
          <w:trHeight w:val="300"/>
        </w:trPr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700653" w:rsidRPr="00540F81" w:rsidRDefault="00700653" w:rsidP="009457FC">
            <w:r w:rsidRPr="00540F81">
              <w:t>Tantárgyfelelős:</w:t>
            </w:r>
          </w:p>
        </w:tc>
        <w:tc>
          <w:tcPr>
            <w:tcW w:w="734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00653" w:rsidRPr="00540F81" w:rsidRDefault="00700653" w:rsidP="009457FC"/>
        </w:tc>
      </w:tr>
      <w:tr w:rsidR="00700653" w:rsidRPr="00540F81">
        <w:trPr>
          <w:trHeight w:val="270"/>
        </w:trPr>
        <w:tc>
          <w:tcPr>
            <w:tcW w:w="937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0653" w:rsidRPr="00540F81" w:rsidRDefault="00700653" w:rsidP="009457FC">
            <w:pPr>
              <w:jc w:val="center"/>
            </w:pPr>
            <w:r w:rsidRPr="00540F81">
              <w:t> </w:t>
            </w:r>
          </w:p>
        </w:tc>
      </w:tr>
      <w:tr w:rsidR="00700653" w:rsidRPr="00540F81">
        <w:trPr>
          <w:trHeight w:val="600"/>
        </w:trPr>
        <w:tc>
          <w:tcPr>
            <w:tcW w:w="9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00653" w:rsidRPr="00540F81" w:rsidRDefault="00700653" w:rsidP="009457FC">
            <w:pPr>
              <w:rPr>
                <w:b/>
                <w:bCs/>
                <w:u w:val="single"/>
              </w:rPr>
            </w:pPr>
            <w:r w:rsidRPr="00540F81">
              <w:rPr>
                <w:b/>
                <w:bCs/>
                <w:u w:val="single"/>
              </w:rPr>
              <w:t>Tantárgy leírás:</w:t>
            </w:r>
          </w:p>
        </w:tc>
      </w:tr>
      <w:tr w:rsidR="00700653" w:rsidRPr="00540F81">
        <w:trPr>
          <w:trHeight w:val="300"/>
        </w:trPr>
        <w:tc>
          <w:tcPr>
            <w:tcW w:w="937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700653" w:rsidRPr="00540F81" w:rsidRDefault="00700653" w:rsidP="009457FC">
            <w:r w:rsidRPr="00540F81">
              <w:t>A tantárgy oktatásának célja:</w:t>
            </w:r>
          </w:p>
        </w:tc>
      </w:tr>
      <w:tr w:rsidR="00700653" w:rsidRPr="00540F81">
        <w:trPr>
          <w:trHeight w:val="900"/>
        </w:trPr>
        <w:tc>
          <w:tcPr>
            <w:tcW w:w="93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700653" w:rsidRDefault="00700653" w:rsidP="00FD3384">
            <w:r>
              <w:t>•</w:t>
            </w:r>
            <w:r>
              <w:tab/>
              <w:t>A hallgatók támogatása a BME GI MSc szak felvételére matematika tárgyakból a sztochasztika és a diszkrét matematika témaköreiből</w:t>
            </w:r>
          </w:p>
          <w:p w:rsidR="00700653" w:rsidRPr="00540F81" w:rsidRDefault="00700653" w:rsidP="00FD3384">
            <w:r>
              <w:t>•</w:t>
            </w:r>
            <w:r>
              <w:tab/>
              <w:t>Olyan részek tárgyalása, ami az MSc képzésnél szükséges lesz, de az alapképzésükből hiányzik</w:t>
            </w:r>
          </w:p>
        </w:tc>
      </w:tr>
      <w:tr w:rsidR="00700653" w:rsidRPr="00540F81">
        <w:trPr>
          <w:trHeight w:val="300"/>
        </w:trPr>
        <w:tc>
          <w:tcPr>
            <w:tcW w:w="93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700653" w:rsidRPr="00540F81" w:rsidRDefault="00700653" w:rsidP="009457FC">
            <w:r w:rsidRPr="00540F81">
              <w:t>A tantárgy tartalma:</w:t>
            </w:r>
          </w:p>
        </w:tc>
      </w:tr>
      <w:tr w:rsidR="00700653" w:rsidRPr="00540F81">
        <w:trPr>
          <w:trHeight w:val="3664"/>
        </w:trPr>
        <w:tc>
          <w:tcPr>
            <w:tcW w:w="93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00653" w:rsidRPr="00540F81" w:rsidRDefault="00700653" w:rsidP="009457FC"/>
          <w:p w:rsidR="00700653" w:rsidRDefault="00700653" w:rsidP="007F3D6E">
            <w:pPr>
              <w:numPr>
                <w:ilvl w:val="0"/>
                <w:numId w:val="4"/>
              </w:numPr>
            </w:pPr>
            <w:r>
              <w:t xml:space="preserve">A kombinatorika alapfeladatai: ismétlés nélküli és ismétléses permutáció, variáció, kombináció. Binomiális együtthatók, Pascal-háromszög, binomiális tétel. Skatulya-elv, komplementálás.  </w:t>
            </w:r>
          </w:p>
          <w:p w:rsidR="00700653" w:rsidRDefault="00700653" w:rsidP="007F3D6E">
            <w:pPr>
              <w:numPr>
                <w:ilvl w:val="0"/>
                <w:numId w:val="4"/>
              </w:numPr>
            </w:pPr>
            <w:r>
              <w:t>Gráfelméleti alapfogalmak, fák alaptulajdonságai, feszítőfák.</w:t>
            </w:r>
          </w:p>
          <w:p w:rsidR="00700653" w:rsidRDefault="00700653" w:rsidP="007F3D6E">
            <w:pPr>
              <w:numPr>
                <w:ilvl w:val="0"/>
                <w:numId w:val="4"/>
              </w:numPr>
            </w:pPr>
            <w:r>
              <w:t xml:space="preserve">Legrövidebb utak keresése, szélességi keresés (BFS). Minimális súlyú feszítőfa, Kruskal algoritmusa. </w:t>
            </w:r>
          </w:p>
          <w:p w:rsidR="00700653" w:rsidRDefault="00700653" w:rsidP="007F3D6E">
            <w:pPr>
              <w:numPr>
                <w:ilvl w:val="0"/>
                <w:numId w:val="4"/>
              </w:numPr>
            </w:pPr>
            <w:r>
              <w:t>Euler-körök és -utak, létezésük szükséges és elégséges feltétele. Algoritmus Euler-kör keresésére.</w:t>
            </w:r>
            <w:r w:rsidRPr="008D78B1">
              <w:t xml:space="preserve"> </w:t>
            </w:r>
            <w:r>
              <w:t>Hamilton-körök és –utak, létezésük szükséges, illetve elégséges feltételei.</w:t>
            </w:r>
          </w:p>
          <w:p w:rsidR="00700653" w:rsidRDefault="00700653" w:rsidP="007F3D6E">
            <w:pPr>
              <w:numPr>
                <w:ilvl w:val="0"/>
                <w:numId w:val="4"/>
              </w:numPr>
            </w:pPr>
            <w:bookmarkStart w:id="0" w:name="_GoBack"/>
            <w:bookmarkEnd w:id="0"/>
            <w:r>
              <w:t>Páros gráfok, szélességi keresés alkalmazása páros gráfok felismerésére, párosítások, Hall-tétel. Algoritmus maximális párosítás keresésére páros gráfban.</w:t>
            </w:r>
          </w:p>
          <w:p w:rsidR="00700653" w:rsidRDefault="00700653" w:rsidP="007F3D6E">
            <w:pPr>
              <w:numPr>
                <w:ilvl w:val="0"/>
                <w:numId w:val="4"/>
              </w:numPr>
            </w:pPr>
            <w:r>
              <w:t>Hálózati folyamok, Ford-Fulkerson tétel, algoritmus maximális folyam keresésére, folyamproblémák általánosításai.</w:t>
            </w:r>
          </w:p>
          <w:p w:rsidR="00700653" w:rsidRDefault="00700653" w:rsidP="007F3D6E">
            <w:pPr>
              <w:numPr>
                <w:ilvl w:val="0"/>
                <w:numId w:val="4"/>
              </w:numPr>
            </w:pPr>
            <w:r>
              <w:t>Felmérő Zh.</w:t>
            </w:r>
          </w:p>
          <w:p w:rsidR="00700653" w:rsidRDefault="00700653" w:rsidP="001C5A42">
            <w:pPr>
              <w:numPr>
                <w:ilvl w:val="0"/>
                <w:numId w:val="4"/>
              </w:numPr>
            </w:pPr>
            <w:r>
              <w:t>Valószínűségi alapfogalmak: axiómák, események, valószínűség, feltételes valószínűség, klasszikus vg, geomatriai vg.</w:t>
            </w:r>
          </w:p>
          <w:p w:rsidR="00700653" w:rsidRDefault="00700653" w:rsidP="001C5A42">
            <w:pPr>
              <w:numPr>
                <w:ilvl w:val="0"/>
                <w:numId w:val="4"/>
              </w:numPr>
            </w:pPr>
            <w:r>
              <w:t>Valószínűségi változók. Eloszlás fv., diszkrét és folytonos vv., várható érték, szórás</w:t>
            </w:r>
          </w:p>
          <w:p w:rsidR="00700653" w:rsidRDefault="00700653" w:rsidP="001C5A42">
            <w:pPr>
              <w:numPr>
                <w:ilvl w:val="0"/>
                <w:numId w:val="4"/>
              </w:numPr>
            </w:pPr>
            <w:r>
              <w:t>Együttes eloszlás, függetlenség, kovariancia, regressziók</w:t>
            </w:r>
          </w:p>
          <w:p w:rsidR="00700653" w:rsidRDefault="00700653" w:rsidP="001C5A42">
            <w:pPr>
              <w:numPr>
                <w:ilvl w:val="0"/>
                <w:numId w:val="4"/>
              </w:numPr>
            </w:pPr>
            <w:r>
              <w:t>Valószínűségi törvények, egyenlőtlenségek, nagy számok törvényei, határeloszlás tételek.</w:t>
            </w:r>
          </w:p>
          <w:p w:rsidR="00700653" w:rsidRDefault="00700653" w:rsidP="001C5A42">
            <w:pPr>
              <w:numPr>
                <w:ilvl w:val="0"/>
                <w:numId w:val="4"/>
              </w:numPr>
            </w:pPr>
            <w:r>
              <w:t>Konvolúció, vv transzformáció, a többdimenziós normális eloszlás, a normális eloszlásból származó eloszlások: t-, F-, Chi-négyzet</w:t>
            </w:r>
          </w:p>
          <w:p w:rsidR="00700653" w:rsidRDefault="00700653" w:rsidP="001C5A42">
            <w:pPr>
              <w:numPr>
                <w:ilvl w:val="0"/>
                <w:numId w:val="4"/>
              </w:numPr>
            </w:pPr>
            <w:r>
              <w:t>A sztochasztikus folyamatok alapjai</w:t>
            </w:r>
          </w:p>
          <w:p w:rsidR="00700653" w:rsidRDefault="00700653" w:rsidP="001C5A42">
            <w:pPr>
              <w:numPr>
                <w:ilvl w:val="0"/>
                <w:numId w:val="4"/>
              </w:numPr>
            </w:pPr>
            <w:r>
              <w:t xml:space="preserve">Felmérő ZH </w:t>
            </w:r>
          </w:p>
          <w:p w:rsidR="00700653" w:rsidRDefault="00700653" w:rsidP="007F3D6E">
            <w:pPr>
              <w:ind w:left="360"/>
            </w:pPr>
          </w:p>
          <w:p w:rsidR="00700653" w:rsidRDefault="00700653" w:rsidP="007F3D6E"/>
          <w:p w:rsidR="00700653" w:rsidRPr="00540F81" w:rsidRDefault="00700653" w:rsidP="00FD3384"/>
        </w:tc>
      </w:tr>
      <w:tr w:rsidR="00700653" w:rsidRPr="00540F81">
        <w:trPr>
          <w:trHeight w:val="229"/>
        </w:trPr>
        <w:tc>
          <w:tcPr>
            <w:tcW w:w="93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653" w:rsidRPr="00540F81" w:rsidRDefault="00700653" w:rsidP="009457FC">
            <w:pPr>
              <w:jc w:val="center"/>
            </w:pPr>
            <w:r w:rsidRPr="00540F81">
              <w:t> </w:t>
            </w:r>
          </w:p>
        </w:tc>
      </w:tr>
      <w:tr w:rsidR="00700653" w:rsidRPr="00540F81">
        <w:trPr>
          <w:trHeight w:val="375"/>
        </w:trPr>
        <w:tc>
          <w:tcPr>
            <w:tcW w:w="93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00653" w:rsidRPr="00540F81" w:rsidRDefault="00700653" w:rsidP="009457FC">
            <w:pPr>
              <w:jc w:val="center"/>
              <w:rPr>
                <w:b/>
                <w:bCs/>
              </w:rPr>
            </w:pPr>
            <w:r w:rsidRPr="00540F81">
              <w:rPr>
                <w:b/>
                <w:bCs/>
              </w:rPr>
              <w:t>Oktatás helye, ideje, számonkérés formája</w:t>
            </w:r>
          </w:p>
        </w:tc>
      </w:tr>
      <w:tr w:rsidR="00700653" w:rsidRPr="00540F81">
        <w:trPr>
          <w:trHeight w:val="255"/>
        </w:trPr>
        <w:tc>
          <w:tcPr>
            <w:tcW w:w="41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00653" w:rsidRPr="00540F81" w:rsidRDefault="00700653" w:rsidP="009457FC">
            <w:pPr>
              <w:jc w:val="center"/>
            </w:pPr>
            <w:r w:rsidRPr="00540F81">
              <w:t>Szak / szakirány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0653" w:rsidRPr="00540F81" w:rsidRDefault="00700653" w:rsidP="009457FC">
            <w:pPr>
              <w:jc w:val="center"/>
              <w:rPr>
                <w:sz w:val="18"/>
                <w:szCs w:val="18"/>
              </w:rPr>
            </w:pPr>
            <w:r w:rsidRPr="00540F81">
              <w:rPr>
                <w:sz w:val="18"/>
                <w:szCs w:val="18"/>
              </w:rPr>
              <w:t xml:space="preserve">Félév </w:t>
            </w:r>
          </w:p>
        </w:tc>
        <w:tc>
          <w:tcPr>
            <w:tcW w:w="21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00653" w:rsidRPr="00540F81" w:rsidRDefault="00700653" w:rsidP="009457FC">
            <w:pPr>
              <w:jc w:val="center"/>
            </w:pPr>
            <w:r w:rsidRPr="00540F81">
              <w:t>óra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700653" w:rsidRPr="00540F81" w:rsidRDefault="00700653" w:rsidP="009457FC">
            <w:pPr>
              <w:jc w:val="center"/>
            </w:pPr>
            <w:r w:rsidRPr="00540F81">
              <w:t>Vizsga jellege</w:t>
            </w:r>
          </w:p>
        </w:tc>
      </w:tr>
      <w:tr w:rsidR="00700653" w:rsidRPr="00540F81">
        <w:trPr>
          <w:trHeight w:val="345"/>
        </w:trPr>
        <w:tc>
          <w:tcPr>
            <w:tcW w:w="41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53" w:rsidRPr="00540F81" w:rsidRDefault="00700653" w:rsidP="009457FC"/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0653" w:rsidRPr="00540F81" w:rsidRDefault="00700653" w:rsidP="009457FC">
            <w:pPr>
              <w:rPr>
                <w:sz w:val="16"/>
                <w:szCs w:val="16"/>
              </w:rPr>
            </w:pPr>
            <w:r w:rsidRPr="00540F81">
              <w:rPr>
                <w:sz w:val="16"/>
                <w:szCs w:val="16"/>
              </w:rPr>
              <w:t>őszi/tavaszi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00653" w:rsidRPr="00540F81" w:rsidRDefault="00700653" w:rsidP="009457FC">
            <w:pPr>
              <w:jc w:val="center"/>
            </w:pPr>
            <w:r w:rsidRPr="00540F81">
              <w:t>előadás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00653" w:rsidRPr="00540F81" w:rsidRDefault="00700653" w:rsidP="009457FC">
            <w:pPr>
              <w:jc w:val="center"/>
            </w:pPr>
            <w:r w:rsidRPr="00540F81">
              <w:t>gyakorlat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00653" w:rsidRPr="00540F81" w:rsidRDefault="00700653" w:rsidP="009457FC">
            <w:pPr>
              <w:jc w:val="center"/>
              <w:rPr>
                <w:sz w:val="18"/>
                <w:szCs w:val="18"/>
              </w:rPr>
            </w:pPr>
            <w:r w:rsidRPr="00540F81">
              <w:rPr>
                <w:sz w:val="18"/>
                <w:szCs w:val="18"/>
              </w:rPr>
              <w:t>gyakorlat/kollokvium</w:t>
            </w:r>
          </w:p>
        </w:tc>
      </w:tr>
      <w:tr w:rsidR="00700653" w:rsidRPr="00540F81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653" w:rsidRPr="00540F81" w:rsidRDefault="00700653" w:rsidP="009457FC">
            <w:pPr>
              <w:jc w:val="center"/>
            </w:pPr>
            <w:r w:rsidRPr="00540F81">
              <w:t>Gazdaságinformatikus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653" w:rsidRPr="00540F81" w:rsidRDefault="00700653" w:rsidP="009457FC">
            <w:pPr>
              <w:jc w:val="center"/>
            </w:pPr>
            <w:r>
              <w:t>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653" w:rsidRPr="00540F81" w:rsidRDefault="00700653" w:rsidP="009457FC">
            <w:pPr>
              <w:jc w:val="center"/>
            </w:pPr>
            <w:r w:rsidRPr="00540F81">
              <w:t>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653" w:rsidRPr="00540F81" w:rsidRDefault="00700653" w:rsidP="009457FC">
            <w:pPr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00653" w:rsidRPr="00540F81" w:rsidRDefault="00700653" w:rsidP="009457FC">
            <w:pPr>
              <w:jc w:val="center"/>
            </w:pPr>
            <w:r>
              <w:t>-</w:t>
            </w:r>
          </w:p>
        </w:tc>
      </w:tr>
      <w:tr w:rsidR="00700653" w:rsidRPr="00540F81">
        <w:trPr>
          <w:trHeight w:val="300"/>
        </w:trPr>
        <w:tc>
          <w:tcPr>
            <w:tcW w:w="93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653" w:rsidRPr="00540F81" w:rsidRDefault="00700653" w:rsidP="009457FC">
            <w:pPr>
              <w:jc w:val="center"/>
            </w:pPr>
            <w:r w:rsidRPr="00540F81">
              <w:t> </w:t>
            </w:r>
          </w:p>
        </w:tc>
      </w:tr>
      <w:tr w:rsidR="00700653" w:rsidRPr="00540F81">
        <w:trPr>
          <w:trHeight w:val="426"/>
        </w:trPr>
        <w:tc>
          <w:tcPr>
            <w:tcW w:w="93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00653" w:rsidRPr="00540F81" w:rsidRDefault="00700653" w:rsidP="009457FC">
            <w:pPr>
              <w:rPr>
                <w:b/>
                <w:bCs/>
              </w:rPr>
            </w:pPr>
            <w:r w:rsidRPr="00540F81">
              <w:rPr>
                <w:b/>
                <w:bCs/>
              </w:rPr>
              <w:t>Kötelező és ajánlott irodalom:</w:t>
            </w:r>
          </w:p>
        </w:tc>
      </w:tr>
      <w:tr w:rsidR="00700653" w:rsidRPr="00540F81">
        <w:trPr>
          <w:trHeight w:val="2116"/>
        </w:trPr>
        <w:tc>
          <w:tcPr>
            <w:tcW w:w="93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00653" w:rsidRDefault="00700653" w:rsidP="00FD3384">
            <w:pPr>
              <w:numPr>
                <w:ilvl w:val="0"/>
                <w:numId w:val="3"/>
              </w:numPr>
            </w:pPr>
            <w:r>
              <w:t>Ketskeméty-Pintér: Valószínűségszámítás feladatgyűjtemény megoldásokkal, Arteria Stúdió,  2011</w:t>
            </w:r>
          </w:p>
          <w:p w:rsidR="00700653" w:rsidRDefault="00700653" w:rsidP="00FD3384">
            <w:pPr>
              <w:numPr>
                <w:ilvl w:val="0"/>
                <w:numId w:val="3"/>
              </w:numPr>
            </w:pPr>
            <w:r w:rsidRPr="00A3611D">
              <w:t>Ketskeméty L (2007): Valószínűségszámítás tömören, Aula, ISBN 978-963-9698-21-5</w:t>
            </w:r>
          </w:p>
          <w:p w:rsidR="00700653" w:rsidRDefault="00700653" w:rsidP="00FD3384">
            <w:pPr>
              <w:numPr>
                <w:ilvl w:val="0"/>
                <w:numId w:val="3"/>
              </w:numPr>
            </w:pPr>
            <w:r w:rsidRPr="00A3611D">
              <w:t>Ketskeméty László - Valószínűségszámítás (1998)</w:t>
            </w:r>
            <w:r>
              <w:t>, Műegyetem Kiadó</w:t>
            </w:r>
          </w:p>
          <w:p w:rsidR="00700653" w:rsidRDefault="00700653" w:rsidP="001C5A42">
            <w:pPr>
              <w:numPr>
                <w:ilvl w:val="0"/>
                <w:numId w:val="3"/>
              </w:numPr>
            </w:pPr>
            <w:hyperlink r:id="rId5" w:history="1">
              <w:r w:rsidRPr="00E15A30">
                <w:rPr>
                  <w:rStyle w:val="Hyperlink"/>
                </w:rPr>
                <w:t>https://www.vik.bme.hu/kepzes/mesterkepzes/jelentkezes/360.html</w:t>
              </w:r>
            </w:hyperlink>
          </w:p>
          <w:p w:rsidR="00700653" w:rsidRDefault="00700653" w:rsidP="001C5A42">
            <w:pPr>
              <w:numPr>
                <w:ilvl w:val="0"/>
                <w:numId w:val="3"/>
              </w:numPr>
            </w:pPr>
            <w:r>
              <w:t>Katona Y. Gyula - Recski András - Szabó Csaba: A számítástudomány alapjai, TypoTEX Kiadó, 2003.</w:t>
            </w:r>
          </w:p>
          <w:p w:rsidR="00700653" w:rsidRPr="00540F81" w:rsidRDefault="00700653" w:rsidP="009457FC">
            <w:pPr>
              <w:rPr>
                <w:b/>
                <w:bCs/>
              </w:rPr>
            </w:pPr>
          </w:p>
        </w:tc>
      </w:tr>
      <w:tr w:rsidR="00700653" w:rsidRPr="00540F81">
        <w:trPr>
          <w:trHeight w:val="273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700653" w:rsidRPr="00540F81" w:rsidRDefault="00700653" w:rsidP="009457FC">
            <w:r w:rsidRPr="00540F81">
              <w:t>Előtanulmányi rend</w:t>
            </w:r>
          </w:p>
        </w:tc>
        <w:tc>
          <w:tcPr>
            <w:tcW w:w="73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00653" w:rsidRPr="00540F81" w:rsidRDefault="00700653" w:rsidP="009457FC">
            <w:r w:rsidRPr="00540F81">
              <w:t>Nincs</w:t>
            </w:r>
          </w:p>
        </w:tc>
      </w:tr>
    </w:tbl>
    <w:p w:rsidR="00700653" w:rsidRPr="00540F81" w:rsidRDefault="00700653" w:rsidP="00C87CAF"/>
    <w:p w:rsidR="00700653" w:rsidRPr="00540F81" w:rsidRDefault="00700653" w:rsidP="001C5A42">
      <w:pPr>
        <w:rPr>
          <w:b/>
          <w:bCs/>
        </w:rPr>
      </w:pPr>
    </w:p>
    <w:sectPr w:rsidR="00700653" w:rsidRPr="00540F81" w:rsidSect="004A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5D9B"/>
    <w:multiLevelType w:val="hybridMultilevel"/>
    <w:tmpl w:val="384AFC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30104"/>
    <w:multiLevelType w:val="hybridMultilevel"/>
    <w:tmpl w:val="F9D296F4"/>
    <w:lvl w:ilvl="0" w:tplc="0D9C6868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1E3BAD"/>
    <w:multiLevelType w:val="hybridMultilevel"/>
    <w:tmpl w:val="5D2E313C"/>
    <w:lvl w:ilvl="0" w:tplc="9B966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77DC07F0"/>
    <w:multiLevelType w:val="hybridMultilevel"/>
    <w:tmpl w:val="4CE8F8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CAF"/>
    <w:rsid w:val="0000019A"/>
    <w:rsid w:val="000063DD"/>
    <w:rsid w:val="000071AD"/>
    <w:rsid w:val="000077A8"/>
    <w:rsid w:val="00010439"/>
    <w:rsid w:val="000125EE"/>
    <w:rsid w:val="0001420E"/>
    <w:rsid w:val="0002169B"/>
    <w:rsid w:val="00023D47"/>
    <w:rsid w:val="00025EF1"/>
    <w:rsid w:val="00030072"/>
    <w:rsid w:val="00030CA6"/>
    <w:rsid w:val="000345CB"/>
    <w:rsid w:val="0003538C"/>
    <w:rsid w:val="0003626B"/>
    <w:rsid w:val="000363A4"/>
    <w:rsid w:val="0004708C"/>
    <w:rsid w:val="00051C54"/>
    <w:rsid w:val="000542B4"/>
    <w:rsid w:val="000556CA"/>
    <w:rsid w:val="00055F1F"/>
    <w:rsid w:val="00060AA5"/>
    <w:rsid w:val="00061267"/>
    <w:rsid w:val="000657A0"/>
    <w:rsid w:val="000709AE"/>
    <w:rsid w:val="000713D9"/>
    <w:rsid w:val="00071D71"/>
    <w:rsid w:val="0007221C"/>
    <w:rsid w:val="00072222"/>
    <w:rsid w:val="000732DE"/>
    <w:rsid w:val="00076B34"/>
    <w:rsid w:val="00080DF0"/>
    <w:rsid w:val="000877E9"/>
    <w:rsid w:val="00087852"/>
    <w:rsid w:val="00087EFD"/>
    <w:rsid w:val="00091FB4"/>
    <w:rsid w:val="00091FE8"/>
    <w:rsid w:val="00094B7A"/>
    <w:rsid w:val="00094BFC"/>
    <w:rsid w:val="0009655A"/>
    <w:rsid w:val="000975A6"/>
    <w:rsid w:val="000A0CFB"/>
    <w:rsid w:val="000A229C"/>
    <w:rsid w:val="000A2949"/>
    <w:rsid w:val="000A3982"/>
    <w:rsid w:val="000A4143"/>
    <w:rsid w:val="000A4E3F"/>
    <w:rsid w:val="000A5B42"/>
    <w:rsid w:val="000A7507"/>
    <w:rsid w:val="000B1ED1"/>
    <w:rsid w:val="000B2737"/>
    <w:rsid w:val="000B27D7"/>
    <w:rsid w:val="000B2A49"/>
    <w:rsid w:val="000C0583"/>
    <w:rsid w:val="000C4981"/>
    <w:rsid w:val="000C5286"/>
    <w:rsid w:val="000C54CF"/>
    <w:rsid w:val="000C68AF"/>
    <w:rsid w:val="000D30F9"/>
    <w:rsid w:val="000D3B30"/>
    <w:rsid w:val="000D7D63"/>
    <w:rsid w:val="000E1275"/>
    <w:rsid w:val="000E4987"/>
    <w:rsid w:val="000F10D2"/>
    <w:rsid w:val="000F22EC"/>
    <w:rsid w:val="000F2A38"/>
    <w:rsid w:val="000F3955"/>
    <w:rsid w:val="000F39AB"/>
    <w:rsid w:val="000F4B5B"/>
    <w:rsid w:val="000F6253"/>
    <w:rsid w:val="000F787E"/>
    <w:rsid w:val="000F78AE"/>
    <w:rsid w:val="00105103"/>
    <w:rsid w:val="00110213"/>
    <w:rsid w:val="00112030"/>
    <w:rsid w:val="00112C42"/>
    <w:rsid w:val="00115146"/>
    <w:rsid w:val="00122C77"/>
    <w:rsid w:val="00124F47"/>
    <w:rsid w:val="0013078E"/>
    <w:rsid w:val="00131B31"/>
    <w:rsid w:val="00132DE1"/>
    <w:rsid w:val="001334EA"/>
    <w:rsid w:val="00135000"/>
    <w:rsid w:val="001362A8"/>
    <w:rsid w:val="001378C4"/>
    <w:rsid w:val="00142357"/>
    <w:rsid w:val="00143D23"/>
    <w:rsid w:val="001446AC"/>
    <w:rsid w:val="00145152"/>
    <w:rsid w:val="001506D8"/>
    <w:rsid w:val="0015177B"/>
    <w:rsid w:val="00152253"/>
    <w:rsid w:val="001549D5"/>
    <w:rsid w:val="00157BF4"/>
    <w:rsid w:val="00157E05"/>
    <w:rsid w:val="001642AA"/>
    <w:rsid w:val="00165764"/>
    <w:rsid w:val="00165AE8"/>
    <w:rsid w:val="0017037D"/>
    <w:rsid w:val="00170A74"/>
    <w:rsid w:val="00171799"/>
    <w:rsid w:val="00177A4F"/>
    <w:rsid w:val="00180E69"/>
    <w:rsid w:val="00181784"/>
    <w:rsid w:val="00185B95"/>
    <w:rsid w:val="00191E67"/>
    <w:rsid w:val="001943D5"/>
    <w:rsid w:val="00195133"/>
    <w:rsid w:val="001961EF"/>
    <w:rsid w:val="001A055E"/>
    <w:rsid w:val="001A0C51"/>
    <w:rsid w:val="001A202A"/>
    <w:rsid w:val="001A5944"/>
    <w:rsid w:val="001A7444"/>
    <w:rsid w:val="001B056E"/>
    <w:rsid w:val="001B203A"/>
    <w:rsid w:val="001C39C1"/>
    <w:rsid w:val="001C41E1"/>
    <w:rsid w:val="001C4A31"/>
    <w:rsid w:val="001C5A42"/>
    <w:rsid w:val="001D196E"/>
    <w:rsid w:val="001D4C62"/>
    <w:rsid w:val="001D5F05"/>
    <w:rsid w:val="001E2262"/>
    <w:rsid w:val="001E6AE3"/>
    <w:rsid w:val="001F04E9"/>
    <w:rsid w:val="001F3CD9"/>
    <w:rsid w:val="001F40B3"/>
    <w:rsid w:val="002000F7"/>
    <w:rsid w:val="00200CA7"/>
    <w:rsid w:val="00202D88"/>
    <w:rsid w:val="0020672C"/>
    <w:rsid w:val="00211376"/>
    <w:rsid w:val="002147A5"/>
    <w:rsid w:val="00216F83"/>
    <w:rsid w:val="0022247E"/>
    <w:rsid w:val="00223714"/>
    <w:rsid w:val="0022559F"/>
    <w:rsid w:val="00227CC0"/>
    <w:rsid w:val="00243B14"/>
    <w:rsid w:val="00250B03"/>
    <w:rsid w:val="00256721"/>
    <w:rsid w:val="0026174C"/>
    <w:rsid w:val="00261BB1"/>
    <w:rsid w:val="0026780C"/>
    <w:rsid w:val="002702D8"/>
    <w:rsid w:val="00270CD9"/>
    <w:rsid w:val="00273FCE"/>
    <w:rsid w:val="00280DEA"/>
    <w:rsid w:val="00286205"/>
    <w:rsid w:val="0029181A"/>
    <w:rsid w:val="00294597"/>
    <w:rsid w:val="002A05EF"/>
    <w:rsid w:val="002B1D6B"/>
    <w:rsid w:val="002B4B5E"/>
    <w:rsid w:val="002C195C"/>
    <w:rsid w:val="002C3017"/>
    <w:rsid w:val="002C5805"/>
    <w:rsid w:val="002C7EAE"/>
    <w:rsid w:val="002D0BE0"/>
    <w:rsid w:val="002D3A4F"/>
    <w:rsid w:val="002D649A"/>
    <w:rsid w:val="002D6D3D"/>
    <w:rsid w:val="002E1F3E"/>
    <w:rsid w:val="002E31B2"/>
    <w:rsid w:val="002E4DE0"/>
    <w:rsid w:val="002E54EA"/>
    <w:rsid w:val="002E65AB"/>
    <w:rsid w:val="002E69CF"/>
    <w:rsid w:val="002E7144"/>
    <w:rsid w:val="002F027A"/>
    <w:rsid w:val="002F10F2"/>
    <w:rsid w:val="002F2774"/>
    <w:rsid w:val="002F3A85"/>
    <w:rsid w:val="002F3D63"/>
    <w:rsid w:val="002F4118"/>
    <w:rsid w:val="002F7818"/>
    <w:rsid w:val="002F7899"/>
    <w:rsid w:val="002F796D"/>
    <w:rsid w:val="00301A77"/>
    <w:rsid w:val="00303C4B"/>
    <w:rsid w:val="0030454A"/>
    <w:rsid w:val="00304D24"/>
    <w:rsid w:val="0030547C"/>
    <w:rsid w:val="00305D62"/>
    <w:rsid w:val="00307DFF"/>
    <w:rsid w:val="00313C4E"/>
    <w:rsid w:val="00314543"/>
    <w:rsid w:val="00315AEA"/>
    <w:rsid w:val="003161A3"/>
    <w:rsid w:val="00317040"/>
    <w:rsid w:val="003172B2"/>
    <w:rsid w:val="003205A7"/>
    <w:rsid w:val="003210D8"/>
    <w:rsid w:val="00322A6F"/>
    <w:rsid w:val="00323CCD"/>
    <w:rsid w:val="003248E1"/>
    <w:rsid w:val="00326BC7"/>
    <w:rsid w:val="00334D4B"/>
    <w:rsid w:val="00340B8E"/>
    <w:rsid w:val="00341E9C"/>
    <w:rsid w:val="00345395"/>
    <w:rsid w:val="003476E2"/>
    <w:rsid w:val="003479F5"/>
    <w:rsid w:val="00350528"/>
    <w:rsid w:val="003514F5"/>
    <w:rsid w:val="003516D7"/>
    <w:rsid w:val="00353A40"/>
    <w:rsid w:val="0035544C"/>
    <w:rsid w:val="00355BCD"/>
    <w:rsid w:val="0036001B"/>
    <w:rsid w:val="00361A37"/>
    <w:rsid w:val="00362F4A"/>
    <w:rsid w:val="00364AF6"/>
    <w:rsid w:val="00365107"/>
    <w:rsid w:val="00365B03"/>
    <w:rsid w:val="00367405"/>
    <w:rsid w:val="00370355"/>
    <w:rsid w:val="00373183"/>
    <w:rsid w:val="00376253"/>
    <w:rsid w:val="00377985"/>
    <w:rsid w:val="00380A74"/>
    <w:rsid w:val="00381D34"/>
    <w:rsid w:val="00382A3D"/>
    <w:rsid w:val="003848C5"/>
    <w:rsid w:val="00384B81"/>
    <w:rsid w:val="0039009A"/>
    <w:rsid w:val="00390E70"/>
    <w:rsid w:val="003930CA"/>
    <w:rsid w:val="00393334"/>
    <w:rsid w:val="0039387E"/>
    <w:rsid w:val="003A00A4"/>
    <w:rsid w:val="003A5259"/>
    <w:rsid w:val="003B0357"/>
    <w:rsid w:val="003B7367"/>
    <w:rsid w:val="003C048A"/>
    <w:rsid w:val="003C2767"/>
    <w:rsid w:val="003C449B"/>
    <w:rsid w:val="003D0EC7"/>
    <w:rsid w:val="003D112D"/>
    <w:rsid w:val="003D1B2C"/>
    <w:rsid w:val="003D2E65"/>
    <w:rsid w:val="003E225A"/>
    <w:rsid w:val="003E5A05"/>
    <w:rsid w:val="003E613A"/>
    <w:rsid w:val="003E7438"/>
    <w:rsid w:val="003E7555"/>
    <w:rsid w:val="003F06A8"/>
    <w:rsid w:val="003F54FC"/>
    <w:rsid w:val="003F76BA"/>
    <w:rsid w:val="00404419"/>
    <w:rsid w:val="00406410"/>
    <w:rsid w:val="0041377A"/>
    <w:rsid w:val="00415E96"/>
    <w:rsid w:val="0041797C"/>
    <w:rsid w:val="00417B1C"/>
    <w:rsid w:val="004218BB"/>
    <w:rsid w:val="0042525A"/>
    <w:rsid w:val="0043102E"/>
    <w:rsid w:val="00431B3B"/>
    <w:rsid w:val="00432202"/>
    <w:rsid w:val="00432427"/>
    <w:rsid w:val="004332F1"/>
    <w:rsid w:val="00433420"/>
    <w:rsid w:val="00434219"/>
    <w:rsid w:val="00436C48"/>
    <w:rsid w:val="00436F6A"/>
    <w:rsid w:val="00437C6C"/>
    <w:rsid w:val="00437D44"/>
    <w:rsid w:val="0044098F"/>
    <w:rsid w:val="00444297"/>
    <w:rsid w:val="00444905"/>
    <w:rsid w:val="0044746F"/>
    <w:rsid w:val="0045490D"/>
    <w:rsid w:val="00454CE8"/>
    <w:rsid w:val="00460E3E"/>
    <w:rsid w:val="00473E2C"/>
    <w:rsid w:val="00474A4B"/>
    <w:rsid w:val="0047677C"/>
    <w:rsid w:val="00476C67"/>
    <w:rsid w:val="00477510"/>
    <w:rsid w:val="00482DE4"/>
    <w:rsid w:val="004841EA"/>
    <w:rsid w:val="00485A3D"/>
    <w:rsid w:val="004869A1"/>
    <w:rsid w:val="004910D5"/>
    <w:rsid w:val="00491208"/>
    <w:rsid w:val="004915B6"/>
    <w:rsid w:val="00491E91"/>
    <w:rsid w:val="0049252E"/>
    <w:rsid w:val="00492C35"/>
    <w:rsid w:val="00493640"/>
    <w:rsid w:val="0049368F"/>
    <w:rsid w:val="00494789"/>
    <w:rsid w:val="00495570"/>
    <w:rsid w:val="00496BC9"/>
    <w:rsid w:val="00497006"/>
    <w:rsid w:val="00497163"/>
    <w:rsid w:val="00497253"/>
    <w:rsid w:val="004A033D"/>
    <w:rsid w:val="004A317A"/>
    <w:rsid w:val="004A41DD"/>
    <w:rsid w:val="004A4D98"/>
    <w:rsid w:val="004A6286"/>
    <w:rsid w:val="004A6C05"/>
    <w:rsid w:val="004A71F4"/>
    <w:rsid w:val="004B1F8F"/>
    <w:rsid w:val="004B4AB2"/>
    <w:rsid w:val="004B5A7A"/>
    <w:rsid w:val="004B7755"/>
    <w:rsid w:val="004C1939"/>
    <w:rsid w:val="004C2768"/>
    <w:rsid w:val="004C3067"/>
    <w:rsid w:val="004D1809"/>
    <w:rsid w:val="004D5335"/>
    <w:rsid w:val="004D65DA"/>
    <w:rsid w:val="004D7B14"/>
    <w:rsid w:val="004D7F7D"/>
    <w:rsid w:val="004E0EEA"/>
    <w:rsid w:val="004E41E4"/>
    <w:rsid w:val="004F1DF6"/>
    <w:rsid w:val="004F21C6"/>
    <w:rsid w:val="004F4160"/>
    <w:rsid w:val="004F7D1D"/>
    <w:rsid w:val="005025DF"/>
    <w:rsid w:val="00502706"/>
    <w:rsid w:val="00502CB0"/>
    <w:rsid w:val="005078AE"/>
    <w:rsid w:val="0051221C"/>
    <w:rsid w:val="00512457"/>
    <w:rsid w:val="00513CE6"/>
    <w:rsid w:val="0052092F"/>
    <w:rsid w:val="0052157D"/>
    <w:rsid w:val="00521E4F"/>
    <w:rsid w:val="0052447B"/>
    <w:rsid w:val="00527621"/>
    <w:rsid w:val="005332F8"/>
    <w:rsid w:val="00536A90"/>
    <w:rsid w:val="00540D51"/>
    <w:rsid w:val="00540F81"/>
    <w:rsid w:val="0054465F"/>
    <w:rsid w:val="00544832"/>
    <w:rsid w:val="005509D9"/>
    <w:rsid w:val="00552997"/>
    <w:rsid w:val="00553995"/>
    <w:rsid w:val="00566F5D"/>
    <w:rsid w:val="005707BC"/>
    <w:rsid w:val="00571BF8"/>
    <w:rsid w:val="00574728"/>
    <w:rsid w:val="005755BF"/>
    <w:rsid w:val="00575EB7"/>
    <w:rsid w:val="00580B99"/>
    <w:rsid w:val="00580CD1"/>
    <w:rsid w:val="005815A1"/>
    <w:rsid w:val="0058264A"/>
    <w:rsid w:val="00582EC4"/>
    <w:rsid w:val="00584FCE"/>
    <w:rsid w:val="00585AFC"/>
    <w:rsid w:val="005873AF"/>
    <w:rsid w:val="00587563"/>
    <w:rsid w:val="00587C82"/>
    <w:rsid w:val="0059171D"/>
    <w:rsid w:val="00593297"/>
    <w:rsid w:val="0059602A"/>
    <w:rsid w:val="00597240"/>
    <w:rsid w:val="005A2609"/>
    <w:rsid w:val="005A6B61"/>
    <w:rsid w:val="005B01F2"/>
    <w:rsid w:val="005B29C2"/>
    <w:rsid w:val="005B2E2E"/>
    <w:rsid w:val="005B64A8"/>
    <w:rsid w:val="005C0AF7"/>
    <w:rsid w:val="005D2218"/>
    <w:rsid w:val="005E0B09"/>
    <w:rsid w:val="005F0703"/>
    <w:rsid w:val="005F0F3A"/>
    <w:rsid w:val="005F4510"/>
    <w:rsid w:val="005F518D"/>
    <w:rsid w:val="005F6895"/>
    <w:rsid w:val="005F6FA9"/>
    <w:rsid w:val="00601599"/>
    <w:rsid w:val="00602C90"/>
    <w:rsid w:val="006046BE"/>
    <w:rsid w:val="00604D24"/>
    <w:rsid w:val="0060570F"/>
    <w:rsid w:val="006064C7"/>
    <w:rsid w:val="006077A6"/>
    <w:rsid w:val="006170FA"/>
    <w:rsid w:val="006201BF"/>
    <w:rsid w:val="00622548"/>
    <w:rsid w:val="00624126"/>
    <w:rsid w:val="0062706B"/>
    <w:rsid w:val="00630464"/>
    <w:rsid w:val="00630AF9"/>
    <w:rsid w:val="006324BB"/>
    <w:rsid w:val="00633B82"/>
    <w:rsid w:val="006348B0"/>
    <w:rsid w:val="006378C2"/>
    <w:rsid w:val="006425E1"/>
    <w:rsid w:val="00646F87"/>
    <w:rsid w:val="0064757C"/>
    <w:rsid w:val="00651049"/>
    <w:rsid w:val="006526B4"/>
    <w:rsid w:val="00653EF7"/>
    <w:rsid w:val="00654A5D"/>
    <w:rsid w:val="006559DC"/>
    <w:rsid w:val="0066259D"/>
    <w:rsid w:val="00662686"/>
    <w:rsid w:val="00663E59"/>
    <w:rsid w:val="00666A54"/>
    <w:rsid w:val="006678BE"/>
    <w:rsid w:val="006731AD"/>
    <w:rsid w:val="00673B53"/>
    <w:rsid w:val="0067429C"/>
    <w:rsid w:val="0068431B"/>
    <w:rsid w:val="00690FCE"/>
    <w:rsid w:val="00693C36"/>
    <w:rsid w:val="00697048"/>
    <w:rsid w:val="00697103"/>
    <w:rsid w:val="00697204"/>
    <w:rsid w:val="00697A43"/>
    <w:rsid w:val="006A1418"/>
    <w:rsid w:val="006A16EB"/>
    <w:rsid w:val="006A1998"/>
    <w:rsid w:val="006A2D8F"/>
    <w:rsid w:val="006A59BB"/>
    <w:rsid w:val="006B0FA3"/>
    <w:rsid w:val="006B1A4E"/>
    <w:rsid w:val="006B3736"/>
    <w:rsid w:val="006B56FE"/>
    <w:rsid w:val="006B6FA3"/>
    <w:rsid w:val="006C173B"/>
    <w:rsid w:val="006D0015"/>
    <w:rsid w:val="006D0A4D"/>
    <w:rsid w:val="006D0C13"/>
    <w:rsid w:val="006D24DE"/>
    <w:rsid w:val="006D540C"/>
    <w:rsid w:val="006D6922"/>
    <w:rsid w:val="006E3CA1"/>
    <w:rsid w:val="006E7DB8"/>
    <w:rsid w:val="006F19C1"/>
    <w:rsid w:val="006F3F28"/>
    <w:rsid w:val="006F67A9"/>
    <w:rsid w:val="006F71A2"/>
    <w:rsid w:val="007001FB"/>
    <w:rsid w:val="007002EB"/>
    <w:rsid w:val="00700653"/>
    <w:rsid w:val="00700999"/>
    <w:rsid w:val="00701029"/>
    <w:rsid w:val="0070531D"/>
    <w:rsid w:val="007058B6"/>
    <w:rsid w:val="00707EE0"/>
    <w:rsid w:val="00711515"/>
    <w:rsid w:val="007134E3"/>
    <w:rsid w:val="00720D7A"/>
    <w:rsid w:val="0072579C"/>
    <w:rsid w:val="0073250F"/>
    <w:rsid w:val="00734487"/>
    <w:rsid w:val="00734F12"/>
    <w:rsid w:val="007351B5"/>
    <w:rsid w:val="007379D8"/>
    <w:rsid w:val="00744A89"/>
    <w:rsid w:val="0074546D"/>
    <w:rsid w:val="00745D03"/>
    <w:rsid w:val="00746ACD"/>
    <w:rsid w:val="007473EC"/>
    <w:rsid w:val="00753164"/>
    <w:rsid w:val="00762317"/>
    <w:rsid w:val="00764FC7"/>
    <w:rsid w:val="00765B29"/>
    <w:rsid w:val="007666F1"/>
    <w:rsid w:val="007677F1"/>
    <w:rsid w:val="00772216"/>
    <w:rsid w:val="007739E6"/>
    <w:rsid w:val="007743A4"/>
    <w:rsid w:val="0077481D"/>
    <w:rsid w:val="0077775D"/>
    <w:rsid w:val="00780EFF"/>
    <w:rsid w:val="00782E1B"/>
    <w:rsid w:val="007854B5"/>
    <w:rsid w:val="00785C65"/>
    <w:rsid w:val="007875E5"/>
    <w:rsid w:val="007903B9"/>
    <w:rsid w:val="00792732"/>
    <w:rsid w:val="0079411C"/>
    <w:rsid w:val="0079473C"/>
    <w:rsid w:val="007A1FC2"/>
    <w:rsid w:val="007A2F53"/>
    <w:rsid w:val="007A3311"/>
    <w:rsid w:val="007A3511"/>
    <w:rsid w:val="007A3E19"/>
    <w:rsid w:val="007A58BD"/>
    <w:rsid w:val="007B0264"/>
    <w:rsid w:val="007B15F4"/>
    <w:rsid w:val="007B593F"/>
    <w:rsid w:val="007B5E85"/>
    <w:rsid w:val="007B6246"/>
    <w:rsid w:val="007B6494"/>
    <w:rsid w:val="007C1E82"/>
    <w:rsid w:val="007C27C2"/>
    <w:rsid w:val="007C486A"/>
    <w:rsid w:val="007C49D2"/>
    <w:rsid w:val="007C4CB5"/>
    <w:rsid w:val="007C6396"/>
    <w:rsid w:val="007C6CCA"/>
    <w:rsid w:val="007D29E0"/>
    <w:rsid w:val="007D34E6"/>
    <w:rsid w:val="007D6153"/>
    <w:rsid w:val="007E2450"/>
    <w:rsid w:val="007E5F39"/>
    <w:rsid w:val="007F015F"/>
    <w:rsid w:val="007F0816"/>
    <w:rsid w:val="007F26B1"/>
    <w:rsid w:val="007F3D6E"/>
    <w:rsid w:val="00804FFE"/>
    <w:rsid w:val="0080662B"/>
    <w:rsid w:val="0081067A"/>
    <w:rsid w:val="00811241"/>
    <w:rsid w:val="00814DE2"/>
    <w:rsid w:val="0081574E"/>
    <w:rsid w:val="008164E4"/>
    <w:rsid w:val="00816B5D"/>
    <w:rsid w:val="00816FC5"/>
    <w:rsid w:val="00817B6F"/>
    <w:rsid w:val="00824366"/>
    <w:rsid w:val="008246CB"/>
    <w:rsid w:val="008258A0"/>
    <w:rsid w:val="008258BC"/>
    <w:rsid w:val="00826416"/>
    <w:rsid w:val="00827099"/>
    <w:rsid w:val="0083009F"/>
    <w:rsid w:val="00830B0A"/>
    <w:rsid w:val="008328D5"/>
    <w:rsid w:val="008341BC"/>
    <w:rsid w:val="0083537C"/>
    <w:rsid w:val="00842771"/>
    <w:rsid w:val="00844628"/>
    <w:rsid w:val="00846AB9"/>
    <w:rsid w:val="0084751E"/>
    <w:rsid w:val="00856651"/>
    <w:rsid w:val="008569AA"/>
    <w:rsid w:val="00860B64"/>
    <w:rsid w:val="00860F5C"/>
    <w:rsid w:val="008656AA"/>
    <w:rsid w:val="008662B3"/>
    <w:rsid w:val="00867565"/>
    <w:rsid w:val="008755D3"/>
    <w:rsid w:val="008760AD"/>
    <w:rsid w:val="0088270C"/>
    <w:rsid w:val="00882718"/>
    <w:rsid w:val="00884537"/>
    <w:rsid w:val="00884C57"/>
    <w:rsid w:val="008867D3"/>
    <w:rsid w:val="008871DB"/>
    <w:rsid w:val="00891CF4"/>
    <w:rsid w:val="00892F7B"/>
    <w:rsid w:val="00894CBB"/>
    <w:rsid w:val="00894CE8"/>
    <w:rsid w:val="00895415"/>
    <w:rsid w:val="008B2418"/>
    <w:rsid w:val="008B28E7"/>
    <w:rsid w:val="008B3189"/>
    <w:rsid w:val="008D05D9"/>
    <w:rsid w:val="008D1E15"/>
    <w:rsid w:val="008D4F26"/>
    <w:rsid w:val="008D58ED"/>
    <w:rsid w:val="008D78B1"/>
    <w:rsid w:val="008E1D7E"/>
    <w:rsid w:val="008E5ABF"/>
    <w:rsid w:val="008F0D14"/>
    <w:rsid w:val="008F206B"/>
    <w:rsid w:val="008F2C32"/>
    <w:rsid w:val="0090113A"/>
    <w:rsid w:val="00901938"/>
    <w:rsid w:val="0090216B"/>
    <w:rsid w:val="009060DF"/>
    <w:rsid w:val="0090688B"/>
    <w:rsid w:val="00907C6E"/>
    <w:rsid w:val="00910E20"/>
    <w:rsid w:val="00911841"/>
    <w:rsid w:val="00914604"/>
    <w:rsid w:val="00916F46"/>
    <w:rsid w:val="0091723F"/>
    <w:rsid w:val="009218C2"/>
    <w:rsid w:val="0092223C"/>
    <w:rsid w:val="009247E8"/>
    <w:rsid w:val="00932A00"/>
    <w:rsid w:val="009347A3"/>
    <w:rsid w:val="00936575"/>
    <w:rsid w:val="00937C71"/>
    <w:rsid w:val="0094015D"/>
    <w:rsid w:val="00943852"/>
    <w:rsid w:val="009449B7"/>
    <w:rsid w:val="009457FC"/>
    <w:rsid w:val="00952307"/>
    <w:rsid w:val="0095301D"/>
    <w:rsid w:val="0095542E"/>
    <w:rsid w:val="00956B2D"/>
    <w:rsid w:val="00963FF8"/>
    <w:rsid w:val="0096423F"/>
    <w:rsid w:val="009656FB"/>
    <w:rsid w:val="00970729"/>
    <w:rsid w:val="00972DFD"/>
    <w:rsid w:val="00973D4B"/>
    <w:rsid w:val="0097422C"/>
    <w:rsid w:val="00977756"/>
    <w:rsid w:val="0098104D"/>
    <w:rsid w:val="00981CE0"/>
    <w:rsid w:val="00983C16"/>
    <w:rsid w:val="00992FC7"/>
    <w:rsid w:val="00996FCF"/>
    <w:rsid w:val="009A5DBC"/>
    <w:rsid w:val="009A71CF"/>
    <w:rsid w:val="009B26A4"/>
    <w:rsid w:val="009B2A38"/>
    <w:rsid w:val="009B7C07"/>
    <w:rsid w:val="009C2233"/>
    <w:rsid w:val="009C40F4"/>
    <w:rsid w:val="009D20BB"/>
    <w:rsid w:val="009D412F"/>
    <w:rsid w:val="009D5ABF"/>
    <w:rsid w:val="009E0ED9"/>
    <w:rsid w:val="009E22E4"/>
    <w:rsid w:val="009E2DAF"/>
    <w:rsid w:val="009E6435"/>
    <w:rsid w:val="009F0CA1"/>
    <w:rsid w:val="009F0EB3"/>
    <w:rsid w:val="009F2EE9"/>
    <w:rsid w:val="009F30EF"/>
    <w:rsid w:val="009F6F5E"/>
    <w:rsid w:val="00A02773"/>
    <w:rsid w:val="00A033CA"/>
    <w:rsid w:val="00A0463E"/>
    <w:rsid w:val="00A0522B"/>
    <w:rsid w:val="00A0711B"/>
    <w:rsid w:val="00A0719A"/>
    <w:rsid w:val="00A22950"/>
    <w:rsid w:val="00A251A7"/>
    <w:rsid w:val="00A2535E"/>
    <w:rsid w:val="00A25A28"/>
    <w:rsid w:val="00A25C28"/>
    <w:rsid w:val="00A308C4"/>
    <w:rsid w:val="00A321E1"/>
    <w:rsid w:val="00A325AD"/>
    <w:rsid w:val="00A3611D"/>
    <w:rsid w:val="00A4055B"/>
    <w:rsid w:val="00A4144A"/>
    <w:rsid w:val="00A42AB4"/>
    <w:rsid w:val="00A42FF0"/>
    <w:rsid w:val="00A45EAA"/>
    <w:rsid w:val="00A50041"/>
    <w:rsid w:val="00A5133A"/>
    <w:rsid w:val="00A52597"/>
    <w:rsid w:val="00A527C6"/>
    <w:rsid w:val="00A56571"/>
    <w:rsid w:val="00A62B85"/>
    <w:rsid w:val="00A6681D"/>
    <w:rsid w:val="00A7003E"/>
    <w:rsid w:val="00A714E3"/>
    <w:rsid w:val="00A719D5"/>
    <w:rsid w:val="00A73516"/>
    <w:rsid w:val="00A75A54"/>
    <w:rsid w:val="00A800D0"/>
    <w:rsid w:val="00A80918"/>
    <w:rsid w:val="00A81155"/>
    <w:rsid w:val="00A831A4"/>
    <w:rsid w:val="00A84A4B"/>
    <w:rsid w:val="00A84BD8"/>
    <w:rsid w:val="00A85B4B"/>
    <w:rsid w:val="00A87505"/>
    <w:rsid w:val="00A877CF"/>
    <w:rsid w:val="00A9193F"/>
    <w:rsid w:val="00A942AD"/>
    <w:rsid w:val="00A94370"/>
    <w:rsid w:val="00A94A4B"/>
    <w:rsid w:val="00A958F5"/>
    <w:rsid w:val="00A96CED"/>
    <w:rsid w:val="00AA56D4"/>
    <w:rsid w:val="00AA62D8"/>
    <w:rsid w:val="00AA732B"/>
    <w:rsid w:val="00AB4D30"/>
    <w:rsid w:val="00AB6D36"/>
    <w:rsid w:val="00AC420B"/>
    <w:rsid w:val="00AC69A9"/>
    <w:rsid w:val="00AC6E90"/>
    <w:rsid w:val="00AD0A40"/>
    <w:rsid w:val="00AD2A04"/>
    <w:rsid w:val="00AD445E"/>
    <w:rsid w:val="00AD61A2"/>
    <w:rsid w:val="00AE0AE7"/>
    <w:rsid w:val="00AE0D0B"/>
    <w:rsid w:val="00AE0F24"/>
    <w:rsid w:val="00AE1880"/>
    <w:rsid w:val="00AE41EA"/>
    <w:rsid w:val="00AF030B"/>
    <w:rsid w:val="00AF1716"/>
    <w:rsid w:val="00AF24B9"/>
    <w:rsid w:val="00AF33C6"/>
    <w:rsid w:val="00AF3D1C"/>
    <w:rsid w:val="00B03860"/>
    <w:rsid w:val="00B046BF"/>
    <w:rsid w:val="00B079F7"/>
    <w:rsid w:val="00B1006C"/>
    <w:rsid w:val="00B131AC"/>
    <w:rsid w:val="00B13BD0"/>
    <w:rsid w:val="00B156AA"/>
    <w:rsid w:val="00B21DBA"/>
    <w:rsid w:val="00B23D1B"/>
    <w:rsid w:val="00B260ED"/>
    <w:rsid w:val="00B2779D"/>
    <w:rsid w:val="00B303C8"/>
    <w:rsid w:val="00B366B2"/>
    <w:rsid w:val="00B37B4A"/>
    <w:rsid w:val="00B4439B"/>
    <w:rsid w:val="00B45D12"/>
    <w:rsid w:val="00B47742"/>
    <w:rsid w:val="00B522A9"/>
    <w:rsid w:val="00B5286C"/>
    <w:rsid w:val="00B63713"/>
    <w:rsid w:val="00B65596"/>
    <w:rsid w:val="00B71F74"/>
    <w:rsid w:val="00B75635"/>
    <w:rsid w:val="00B76100"/>
    <w:rsid w:val="00B7754F"/>
    <w:rsid w:val="00B8038E"/>
    <w:rsid w:val="00B837CB"/>
    <w:rsid w:val="00B90068"/>
    <w:rsid w:val="00B91379"/>
    <w:rsid w:val="00B951F9"/>
    <w:rsid w:val="00B95BFB"/>
    <w:rsid w:val="00B964D9"/>
    <w:rsid w:val="00BA35C0"/>
    <w:rsid w:val="00BA4F3C"/>
    <w:rsid w:val="00BA55B3"/>
    <w:rsid w:val="00BA75C8"/>
    <w:rsid w:val="00BB045B"/>
    <w:rsid w:val="00BB1380"/>
    <w:rsid w:val="00BB1490"/>
    <w:rsid w:val="00BB2ED2"/>
    <w:rsid w:val="00BB3E56"/>
    <w:rsid w:val="00BB4CA5"/>
    <w:rsid w:val="00BC195E"/>
    <w:rsid w:val="00BC212B"/>
    <w:rsid w:val="00BC2973"/>
    <w:rsid w:val="00BD0885"/>
    <w:rsid w:val="00BD1B7E"/>
    <w:rsid w:val="00BD1CA4"/>
    <w:rsid w:val="00BD3252"/>
    <w:rsid w:val="00BD6E32"/>
    <w:rsid w:val="00BE2B64"/>
    <w:rsid w:val="00BE7028"/>
    <w:rsid w:val="00BE7E4D"/>
    <w:rsid w:val="00BF08BC"/>
    <w:rsid w:val="00BF1EB3"/>
    <w:rsid w:val="00BF345A"/>
    <w:rsid w:val="00BF4D40"/>
    <w:rsid w:val="00BF686C"/>
    <w:rsid w:val="00C00969"/>
    <w:rsid w:val="00C03338"/>
    <w:rsid w:val="00C054B6"/>
    <w:rsid w:val="00C05B48"/>
    <w:rsid w:val="00C1122D"/>
    <w:rsid w:val="00C116E8"/>
    <w:rsid w:val="00C13B14"/>
    <w:rsid w:val="00C15B04"/>
    <w:rsid w:val="00C213F1"/>
    <w:rsid w:val="00C21CB6"/>
    <w:rsid w:val="00C26381"/>
    <w:rsid w:val="00C27882"/>
    <w:rsid w:val="00C31A2F"/>
    <w:rsid w:val="00C31F90"/>
    <w:rsid w:val="00C36D0B"/>
    <w:rsid w:val="00C36D1B"/>
    <w:rsid w:val="00C43438"/>
    <w:rsid w:val="00C43BB0"/>
    <w:rsid w:val="00C45967"/>
    <w:rsid w:val="00C45CE8"/>
    <w:rsid w:val="00C507DD"/>
    <w:rsid w:val="00C51D2B"/>
    <w:rsid w:val="00C54464"/>
    <w:rsid w:val="00C55C68"/>
    <w:rsid w:val="00C56162"/>
    <w:rsid w:val="00C6021D"/>
    <w:rsid w:val="00C62DFC"/>
    <w:rsid w:val="00C637AC"/>
    <w:rsid w:val="00C648EF"/>
    <w:rsid w:val="00C66BD1"/>
    <w:rsid w:val="00C72B9D"/>
    <w:rsid w:val="00C74CF0"/>
    <w:rsid w:val="00C8002D"/>
    <w:rsid w:val="00C81180"/>
    <w:rsid w:val="00C81218"/>
    <w:rsid w:val="00C81B65"/>
    <w:rsid w:val="00C834CD"/>
    <w:rsid w:val="00C848A2"/>
    <w:rsid w:val="00C86C2D"/>
    <w:rsid w:val="00C86E06"/>
    <w:rsid w:val="00C87C21"/>
    <w:rsid w:val="00C87CAF"/>
    <w:rsid w:val="00C91AFF"/>
    <w:rsid w:val="00C93079"/>
    <w:rsid w:val="00CA064F"/>
    <w:rsid w:val="00CA3967"/>
    <w:rsid w:val="00CA52E0"/>
    <w:rsid w:val="00CA6A8A"/>
    <w:rsid w:val="00CB2BFD"/>
    <w:rsid w:val="00CB2C6A"/>
    <w:rsid w:val="00CB6790"/>
    <w:rsid w:val="00CC7AC2"/>
    <w:rsid w:val="00CD2B07"/>
    <w:rsid w:val="00CD49BD"/>
    <w:rsid w:val="00CD536E"/>
    <w:rsid w:val="00CD54AC"/>
    <w:rsid w:val="00CE069C"/>
    <w:rsid w:val="00CF3543"/>
    <w:rsid w:val="00CF486A"/>
    <w:rsid w:val="00D05567"/>
    <w:rsid w:val="00D06F65"/>
    <w:rsid w:val="00D11416"/>
    <w:rsid w:val="00D12214"/>
    <w:rsid w:val="00D12D88"/>
    <w:rsid w:val="00D1553D"/>
    <w:rsid w:val="00D22C21"/>
    <w:rsid w:val="00D24906"/>
    <w:rsid w:val="00D31855"/>
    <w:rsid w:val="00D3476D"/>
    <w:rsid w:val="00D35504"/>
    <w:rsid w:val="00D3602C"/>
    <w:rsid w:val="00D3758F"/>
    <w:rsid w:val="00D43198"/>
    <w:rsid w:val="00D4337D"/>
    <w:rsid w:val="00D4433C"/>
    <w:rsid w:val="00D44D73"/>
    <w:rsid w:val="00D461B4"/>
    <w:rsid w:val="00D47C68"/>
    <w:rsid w:val="00D50815"/>
    <w:rsid w:val="00D51BE2"/>
    <w:rsid w:val="00D5321F"/>
    <w:rsid w:val="00D57545"/>
    <w:rsid w:val="00D61A87"/>
    <w:rsid w:val="00D623DF"/>
    <w:rsid w:val="00D633DC"/>
    <w:rsid w:val="00D6777C"/>
    <w:rsid w:val="00D7166E"/>
    <w:rsid w:val="00D72422"/>
    <w:rsid w:val="00D72E14"/>
    <w:rsid w:val="00D82EF0"/>
    <w:rsid w:val="00D83D9A"/>
    <w:rsid w:val="00D8442E"/>
    <w:rsid w:val="00D869CE"/>
    <w:rsid w:val="00D8734E"/>
    <w:rsid w:val="00D90003"/>
    <w:rsid w:val="00D95B97"/>
    <w:rsid w:val="00DA0357"/>
    <w:rsid w:val="00DA16EA"/>
    <w:rsid w:val="00DA1CC3"/>
    <w:rsid w:val="00DA44B7"/>
    <w:rsid w:val="00DA4823"/>
    <w:rsid w:val="00DA547D"/>
    <w:rsid w:val="00DA54F2"/>
    <w:rsid w:val="00DA7729"/>
    <w:rsid w:val="00DB0534"/>
    <w:rsid w:val="00DB490E"/>
    <w:rsid w:val="00DB5008"/>
    <w:rsid w:val="00DB5151"/>
    <w:rsid w:val="00DB6E98"/>
    <w:rsid w:val="00DC3E2B"/>
    <w:rsid w:val="00DC45AA"/>
    <w:rsid w:val="00DC57ED"/>
    <w:rsid w:val="00DD093B"/>
    <w:rsid w:val="00DD4773"/>
    <w:rsid w:val="00DD6E2E"/>
    <w:rsid w:val="00DD760D"/>
    <w:rsid w:val="00DE03EC"/>
    <w:rsid w:val="00DE28FE"/>
    <w:rsid w:val="00DE4A40"/>
    <w:rsid w:val="00DF0AFA"/>
    <w:rsid w:val="00DF2A21"/>
    <w:rsid w:val="00DF65CB"/>
    <w:rsid w:val="00E0072F"/>
    <w:rsid w:val="00E10AD2"/>
    <w:rsid w:val="00E15266"/>
    <w:rsid w:val="00E158FE"/>
    <w:rsid w:val="00E15A30"/>
    <w:rsid w:val="00E164A1"/>
    <w:rsid w:val="00E16779"/>
    <w:rsid w:val="00E22954"/>
    <w:rsid w:val="00E2414F"/>
    <w:rsid w:val="00E24616"/>
    <w:rsid w:val="00E2468D"/>
    <w:rsid w:val="00E27FD2"/>
    <w:rsid w:val="00E326D9"/>
    <w:rsid w:val="00E32831"/>
    <w:rsid w:val="00E3292F"/>
    <w:rsid w:val="00E33519"/>
    <w:rsid w:val="00E34F29"/>
    <w:rsid w:val="00E356BC"/>
    <w:rsid w:val="00E41D0D"/>
    <w:rsid w:val="00E436BE"/>
    <w:rsid w:val="00E50EE1"/>
    <w:rsid w:val="00E51CCD"/>
    <w:rsid w:val="00E536DF"/>
    <w:rsid w:val="00E538B7"/>
    <w:rsid w:val="00E554FC"/>
    <w:rsid w:val="00E57B7F"/>
    <w:rsid w:val="00E71392"/>
    <w:rsid w:val="00E71858"/>
    <w:rsid w:val="00E72127"/>
    <w:rsid w:val="00E81B60"/>
    <w:rsid w:val="00E84D4F"/>
    <w:rsid w:val="00E966B7"/>
    <w:rsid w:val="00EA1F0E"/>
    <w:rsid w:val="00EA2370"/>
    <w:rsid w:val="00EA54B7"/>
    <w:rsid w:val="00EA6EA2"/>
    <w:rsid w:val="00EB325B"/>
    <w:rsid w:val="00EC5072"/>
    <w:rsid w:val="00EC513F"/>
    <w:rsid w:val="00EC62DE"/>
    <w:rsid w:val="00EC6929"/>
    <w:rsid w:val="00EC7D02"/>
    <w:rsid w:val="00ED2407"/>
    <w:rsid w:val="00ED657C"/>
    <w:rsid w:val="00ED6910"/>
    <w:rsid w:val="00ED6F55"/>
    <w:rsid w:val="00EE084E"/>
    <w:rsid w:val="00EE0FF3"/>
    <w:rsid w:val="00EE2BEB"/>
    <w:rsid w:val="00EE6EAB"/>
    <w:rsid w:val="00EF060A"/>
    <w:rsid w:val="00EF17D8"/>
    <w:rsid w:val="00EF1FD0"/>
    <w:rsid w:val="00EF31FF"/>
    <w:rsid w:val="00EF32D8"/>
    <w:rsid w:val="00F0261B"/>
    <w:rsid w:val="00F02C3E"/>
    <w:rsid w:val="00F0649A"/>
    <w:rsid w:val="00F06FF8"/>
    <w:rsid w:val="00F13D2A"/>
    <w:rsid w:val="00F16606"/>
    <w:rsid w:val="00F215D2"/>
    <w:rsid w:val="00F250DB"/>
    <w:rsid w:val="00F272CA"/>
    <w:rsid w:val="00F30775"/>
    <w:rsid w:val="00F31D84"/>
    <w:rsid w:val="00F32114"/>
    <w:rsid w:val="00F3392B"/>
    <w:rsid w:val="00F4052E"/>
    <w:rsid w:val="00F4075E"/>
    <w:rsid w:val="00F411AB"/>
    <w:rsid w:val="00F44EB1"/>
    <w:rsid w:val="00F46CDA"/>
    <w:rsid w:val="00F50E10"/>
    <w:rsid w:val="00F52AC9"/>
    <w:rsid w:val="00F52CC9"/>
    <w:rsid w:val="00F60B5B"/>
    <w:rsid w:val="00F6372B"/>
    <w:rsid w:val="00F65480"/>
    <w:rsid w:val="00F66967"/>
    <w:rsid w:val="00F806F3"/>
    <w:rsid w:val="00F84407"/>
    <w:rsid w:val="00F85E54"/>
    <w:rsid w:val="00F86B89"/>
    <w:rsid w:val="00F91017"/>
    <w:rsid w:val="00F9150A"/>
    <w:rsid w:val="00F94895"/>
    <w:rsid w:val="00F96E39"/>
    <w:rsid w:val="00F97429"/>
    <w:rsid w:val="00F97DF4"/>
    <w:rsid w:val="00FA2FF4"/>
    <w:rsid w:val="00FA54EB"/>
    <w:rsid w:val="00FA5FCB"/>
    <w:rsid w:val="00FA73BA"/>
    <w:rsid w:val="00FB041E"/>
    <w:rsid w:val="00FB0734"/>
    <w:rsid w:val="00FB12CB"/>
    <w:rsid w:val="00FB56C7"/>
    <w:rsid w:val="00FC091F"/>
    <w:rsid w:val="00FC2345"/>
    <w:rsid w:val="00FC402A"/>
    <w:rsid w:val="00FC5979"/>
    <w:rsid w:val="00FC7EED"/>
    <w:rsid w:val="00FD04BF"/>
    <w:rsid w:val="00FD2D85"/>
    <w:rsid w:val="00FD3384"/>
    <w:rsid w:val="00FE5DEA"/>
    <w:rsid w:val="00FF03B7"/>
    <w:rsid w:val="00FF3FD5"/>
    <w:rsid w:val="00FF4587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A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250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C5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k.bme.hu/kepzes/mesterkepzes/jelentkezes/3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327</Words>
  <Characters>2264</Characters>
  <Application>Microsoft Office Outlook</Application>
  <DocSecurity>0</DocSecurity>
  <Lines>0</Lines>
  <Paragraphs>0</Paragraphs>
  <ScaleCrop>false</ScaleCrop>
  <Company>BGF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</dc:title>
  <dc:subject/>
  <dc:creator>Dr. Gubán Ákos</dc:creator>
  <cp:keywords/>
  <dc:description/>
  <cp:lastModifiedBy>a</cp:lastModifiedBy>
  <cp:revision>9</cp:revision>
  <dcterms:created xsi:type="dcterms:W3CDTF">2013-12-17T14:48:00Z</dcterms:created>
  <dcterms:modified xsi:type="dcterms:W3CDTF">2014-01-25T09:46:00Z</dcterms:modified>
</cp:coreProperties>
</file>